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D54B1D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D54B1D">
              <w:trPr>
                <w:trHeight w:hRule="exact" w:val="11520"/>
              </w:trPr>
              <w:tc>
                <w:tcPr>
                  <w:tcW w:w="7344" w:type="dxa"/>
                  <w:shd w:val="clear" w:color="auto" w:fill="AD84C6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8814F6" w:rsidRDefault="008814F6" w:rsidP="008814F6">
                  <w:pPr>
                    <w:pStyle w:val="Datum"/>
                  </w:pPr>
                  <w:r>
                    <w:rPr>
                      <w:noProof/>
                    </w:rPr>
                    <w:drawing>
                      <wp:inline distT="0" distB="0" distL="0" distR="0" wp14:anchorId="0CA25321" wp14:editId="4A5BCF76">
                        <wp:extent cx="3971925" cy="2978943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LADI ASTRONOMI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8590" cy="3006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PREDAVANJE MLADIH KRIŽEVAČKIH ASTRONOMA</w:t>
                  </w:r>
                  <w:r w:rsidR="00FE2F3F">
                    <w:t xml:space="preserve"> I ASTRONOMA UDRUGE PERZEIDI</w:t>
                  </w:r>
                  <w:bookmarkStart w:id="0" w:name="_GoBack"/>
                  <w:bookmarkEnd w:id="0"/>
                </w:p>
                <w:p w:rsidR="00FE2F3F" w:rsidRDefault="00FE2F3F" w:rsidP="00FE2F3F">
                  <w:pPr>
                    <w:pStyle w:val="Datum"/>
                  </w:pPr>
                  <w:r w:rsidRPr="0053157F">
                    <w:rPr>
                      <w:b w:val="0"/>
                      <w:sz w:val="144"/>
                      <w:szCs w:val="144"/>
                    </w:rPr>
                    <w:t>ZVIJEZDE</w:t>
                  </w:r>
                  <w:r>
                    <w:t xml:space="preserve"> </w:t>
                  </w:r>
                  <w:r>
                    <w:t>PETAK 22.12.2017. u 19.30 sati</w:t>
                  </w:r>
                </w:p>
                <w:p w:rsidR="00FE2F3F" w:rsidRPr="00B30D4B" w:rsidRDefault="00FE2F3F" w:rsidP="00FE2F3F">
                  <w:r>
                    <w:t>GRADSKA KNJIŽNICA „FRANJO MARKOVIĆ“ KRIŽEVCI</w:t>
                  </w:r>
                </w:p>
                <w:p w:rsidR="00FE2F3F" w:rsidRDefault="00FE2F3F" w:rsidP="00FE2F3F">
                  <w:r>
                    <w:t>DOĐITE I SAZNAJTE KAKO NASTAJU</w:t>
                  </w:r>
                  <w:r>
                    <w:t xml:space="preserve">, ŽIVE </w:t>
                  </w:r>
                  <w:r>
                    <w:t xml:space="preserve"> I UMIRU ZVIJEZDE</w:t>
                  </w:r>
                </w:p>
                <w:p w:rsidR="008814F6" w:rsidRDefault="008814F6">
                  <w:r>
                    <w:t xml:space="preserve">ULAZ BESPLATAN </w:t>
                  </w:r>
                </w:p>
              </w:tc>
            </w:tr>
            <w:tr w:rsidR="00D54B1D">
              <w:trPr>
                <w:trHeight w:hRule="exact" w:val="216"/>
              </w:trPr>
              <w:tc>
                <w:tcPr>
                  <w:tcW w:w="7344" w:type="dxa"/>
                </w:tcPr>
                <w:p w:rsidR="00D54B1D" w:rsidRDefault="00D54B1D"/>
              </w:tc>
            </w:tr>
            <w:tr w:rsidR="00D54B1D">
              <w:trPr>
                <w:trHeight w:hRule="exact" w:val="1440"/>
              </w:trPr>
              <w:tc>
                <w:tcPr>
                  <w:tcW w:w="7344" w:type="dxa"/>
                  <w:shd w:val="clear" w:color="auto" w:fill="6997AF" w:themeFill="accent4"/>
                </w:tcPr>
                <w:p w:rsidR="00D54B1D" w:rsidRDefault="00D54B1D"/>
              </w:tc>
            </w:tr>
          </w:tbl>
          <w:p w:rsidR="00D54B1D" w:rsidRDefault="00D54B1D"/>
        </w:tc>
        <w:tc>
          <w:tcPr>
            <w:tcW w:w="216" w:type="dxa"/>
          </w:tcPr>
          <w:p w:rsidR="00D54B1D" w:rsidRDefault="00D54B1D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D54B1D">
              <w:trPr>
                <w:trHeight w:hRule="exact" w:val="4320"/>
              </w:trPr>
              <w:tc>
                <w:tcPr>
                  <w:tcW w:w="5000" w:type="pct"/>
                  <w:shd w:val="clear" w:color="auto" w:fill="8784C7" w:themeFill="accent2"/>
                </w:tcPr>
                <w:p w:rsidR="008814F6" w:rsidRDefault="008814F6" w:rsidP="000417ED">
                  <w:pPr>
                    <w:jc w:val="center"/>
                    <w:rPr>
                      <w:noProof/>
                    </w:rPr>
                  </w:pPr>
                </w:p>
                <w:p w:rsidR="008814F6" w:rsidRDefault="008814F6" w:rsidP="000417ED">
                  <w:pPr>
                    <w:jc w:val="center"/>
                    <w:rPr>
                      <w:noProof/>
                    </w:rPr>
                  </w:pPr>
                </w:p>
                <w:p w:rsidR="00D54B1D" w:rsidRDefault="00D54B1D" w:rsidP="000417ED">
                  <w:pPr>
                    <w:jc w:val="center"/>
                  </w:pPr>
                </w:p>
              </w:tc>
            </w:tr>
            <w:tr w:rsidR="00D54B1D">
              <w:trPr>
                <w:trHeight w:hRule="exact" w:val="216"/>
              </w:trPr>
              <w:tc>
                <w:tcPr>
                  <w:tcW w:w="5000" w:type="pct"/>
                </w:tcPr>
                <w:p w:rsidR="00D54B1D" w:rsidRDefault="00D54B1D" w:rsidP="000417ED">
                  <w:pPr>
                    <w:jc w:val="center"/>
                  </w:pPr>
                </w:p>
              </w:tc>
            </w:tr>
            <w:tr w:rsidR="00D54B1D">
              <w:trPr>
                <w:trHeight w:hRule="exact" w:val="9144"/>
              </w:trPr>
              <w:tc>
                <w:tcPr>
                  <w:tcW w:w="5000" w:type="pct"/>
                  <w:shd w:val="clear" w:color="auto" w:fill="5D739A" w:themeFill="accent3"/>
                </w:tcPr>
                <w:p w:rsidR="00D54B1D" w:rsidRPr="000417ED" w:rsidRDefault="008814F6" w:rsidP="000417ED">
                  <w:pPr>
                    <w:jc w:val="center"/>
                    <w:rPr>
                      <w:u w:val="single"/>
                    </w:rPr>
                  </w:pPr>
                  <w:r w:rsidRPr="000417ED">
                    <w:rPr>
                      <w:u w:val="single"/>
                    </w:rPr>
                    <w:t>ORGANIZIRA</w:t>
                  </w:r>
                </w:p>
                <w:p w:rsidR="008814F6" w:rsidRDefault="008814F6" w:rsidP="000417ED">
                  <w:pPr>
                    <w:jc w:val="center"/>
                  </w:pPr>
                  <w:r>
                    <w:t>Mladi astronomi OŠ Vladimir Nazor, Križevci</w:t>
                  </w:r>
                </w:p>
                <w:p w:rsidR="008814F6" w:rsidRDefault="008814F6" w:rsidP="000417ED">
                  <w:pPr>
                    <w:jc w:val="center"/>
                  </w:pPr>
                </w:p>
                <w:p w:rsidR="008814F6" w:rsidRDefault="00FE2F3F" w:rsidP="000417ED">
                  <w:pPr>
                    <w:jc w:val="center"/>
                  </w:pPr>
                  <w:r>
                    <w:t>Križevačka Astronomska Udruga PERZEIDI</w:t>
                  </w:r>
                </w:p>
                <w:p w:rsidR="008814F6" w:rsidRDefault="008814F6" w:rsidP="000417ED">
                  <w:pPr>
                    <w:jc w:val="center"/>
                  </w:pPr>
                </w:p>
                <w:p w:rsidR="008814F6" w:rsidRDefault="008814F6" w:rsidP="000417ED">
                  <w:pPr>
                    <w:jc w:val="center"/>
                  </w:pPr>
                </w:p>
              </w:tc>
            </w:tr>
          </w:tbl>
          <w:p w:rsidR="00D54B1D" w:rsidRDefault="00D54B1D" w:rsidP="000417ED">
            <w:pPr>
              <w:jc w:val="center"/>
            </w:pPr>
          </w:p>
        </w:tc>
      </w:tr>
    </w:tbl>
    <w:p w:rsidR="00D54B1D" w:rsidRDefault="008814F6">
      <w:pPr>
        <w:pStyle w:val="Bezrazma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7905115</wp:posOffset>
                </wp:positionH>
                <wp:positionV relativeFrom="paragraph">
                  <wp:posOffset>-1574800</wp:posOffset>
                </wp:positionV>
                <wp:extent cx="4663440" cy="914400"/>
                <wp:effectExtent l="0" t="0" r="3810" b="0"/>
                <wp:wrapNone/>
                <wp:docPr id="19" name="Prostoručno 16" descr="Grafika apstraktnog dizaj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663440" cy="914400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55EE1" id="Prostoručno 16" o:spid="_x0000_s1026" alt="Grafika apstraktnog dizajna" style="position:absolute;margin-left:622.45pt;margin-top:-124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c3d5df [1303]" stroked="f">
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7070090</wp:posOffset>
                </wp:positionH>
                <wp:positionV relativeFrom="paragraph">
                  <wp:posOffset>-7832725</wp:posOffset>
                </wp:positionV>
                <wp:extent cx="1600200" cy="2743200"/>
                <wp:effectExtent l="0" t="0" r="0" b="0"/>
                <wp:wrapNone/>
                <wp:docPr id="15" name="Prostoručno 12" descr="Grafika apstraktnog dizaj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00200" cy="2743200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BB9AF" id="Prostoručno 12" o:spid="_x0000_s1026" alt="Grafika apstraktnog dizajna" style="position:absolute;margin-left:556.7pt;margin-top:-616.7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cecde8 [1301]" stroked="f">
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</w:p>
    <w:sectPr w:rsidR="00D54B1D" w:rsidSect="00463929">
      <w:pgSz w:w="11907" w:h="16839" w:code="9"/>
      <w:pgMar w:top="1080" w:right="1080" w:bottom="576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F6"/>
    <w:rsid w:val="000417ED"/>
    <w:rsid w:val="00463929"/>
    <w:rsid w:val="004A3276"/>
    <w:rsid w:val="008814F6"/>
    <w:rsid w:val="00B7785F"/>
    <w:rsid w:val="00D54B1D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6319"/>
  <w15:chartTrackingRefBased/>
  <w15:docId w15:val="{3D7015C4-23A5-4157-A4BA-3FAB8416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hr-HR" w:eastAsia="hr-HR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Naslov">
    <w:name w:val="Title"/>
    <w:basedOn w:val="Normal"/>
    <w:next w:val="Normal"/>
    <w:link w:val="Naslov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al"/>
    <w:link w:val="Datum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Zadanifontodlomka"/>
    <w:link w:val="Datum"/>
    <w:uiPriority w:val="2"/>
    <w:rPr>
      <w:b/>
      <w:bCs/>
      <w:sz w:val="42"/>
      <w:szCs w:val="42"/>
    </w:rPr>
  </w:style>
  <w:style w:type="paragraph" w:customStyle="1" w:styleId="Adresa">
    <w:name w:val="Adresa"/>
    <w:basedOn w:val="Normal"/>
    <w:uiPriority w:val="3"/>
    <w:qFormat/>
    <w:pPr>
      <w:contextualSpacing/>
    </w:pPr>
  </w:style>
  <w:style w:type="paragraph" w:customStyle="1" w:styleId="Bezrazmaka">
    <w:name w:val="Bez razmaka"/>
    <w:uiPriority w:val="99"/>
    <w:qFormat/>
    <w:pPr>
      <w:spacing w:before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Microsoft\Templates\Jednostavan%20letak%20s%20blokovima%20u%20boji.dotx" TargetMode="External"/></Relationships>
</file>

<file path=word/theme/theme1.xml><?xml version="1.0" encoding="utf-8"?>
<a:theme xmlns:a="http://schemas.openxmlformats.org/drawingml/2006/main" name="Office Theme">
  <a:themeElements>
    <a:clrScheme name="Ljubičas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Jednostavan letak s blokovima u boji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TOMICA TURKOVIĆ</cp:lastModifiedBy>
  <cp:revision>3</cp:revision>
  <dcterms:created xsi:type="dcterms:W3CDTF">2017-12-19T13:11:00Z</dcterms:created>
  <dcterms:modified xsi:type="dcterms:W3CDTF">2017-12-19T13:11:00Z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